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A" w:rsidRPr="007A2CAE" w:rsidRDefault="0099463A" w:rsidP="00D767D6">
      <w:pPr>
        <w:jc w:val="center"/>
        <w:rPr>
          <w:rFonts w:ascii="Times New Roman" w:hAnsi="Times New Roman"/>
          <w:b/>
          <w:sz w:val="36"/>
          <w:szCs w:val="36"/>
        </w:rPr>
      </w:pPr>
      <w:r w:rsidRPr="007A2CAE">
        <w:rPr>
          <w:rFonts w:ascii="Times New Roman" w:hAnsi="Times New Roman"/>
          <w:b/>
          <w:sz w:val="36"/>
          <w:szCs w:val="36"/>
        </w:rPr>
        <w:t>Отчет о проделанной  работ</w:t>
      </w:r>
      <w:r>
        <w:rPr>
          <w:rFonts w:ascii="Times New Roman" w:hAnsi="Times New Roman"/>
          <w:b/>
          <w:sz w:val="36"/>
          <w:szCs w:val="36"/>
        </w:rPr>
        <w:t>е</w:t>
      </w:r>
      <w:r w:rsidRPr="007A2CAE">
        <w:rPr>
          <w:rFonts w:ascii="Times New Roman" w:hAnsi="Times New Roman"/>
          <w:b/>
          <w:sz w:val="36"/>
          <w:szCs w:val="36"/>
        </w:rPr>
        <w:t xml:space="preserve">  школьной  службы  медиации (примирения)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ГБ</w:t>
      </w:r>
      <w:r w:rsidRPr="007A2CAE">
        <w:rPr>
          <w:rFonts w:ascii="Times New Roman" w:hAnsi="Times New Roman"/>
          <w:b/>
          <w:sz w:val="36"/>
          <w:szCs w:val="36"/>
        </w:rPr>
        <w:t xml:space="preserve">ОУ </w:t>
      </w:r>
      <w:r>
        <w:rPr>
          <w:rFonts w:ascii="Times New Roman" w:hAnsi="Times New Roman"/>
          <w:b/>
          <w:sz w:val="36"/>
          <w:szCs w:val="36"/>
        </w:rPr>
        <w:t>Ш-И № 289 Красносельского района СПб  за 2015-2016 уч.год</w:t>
      </w:r>
    </w:p>
    <w:p w:rsidR="0099463A" w:rsidRDefault="0099463A" w:rsidP="00D767D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418"/>
        <w:gridCol w:w="992"/>
        <w:gridCol w:w="1701"/>
        <w:gridCol w:w="1701"/>
        <w:gridCol w:w="1985"/>
        <w:gridCol w:w="1700"/>
        <w:gridCol w:w="1701"/>
        <w:gridCol w:w="1560"/>
      </w:tblGrid>
      <w:tr w:rsidR="0099463A" w:rsidRPr="00C87FE7" w:rsidTr="00C87FE7">
        <w:trPr>
          <w:trHeight w:val="2484"/>
        </w:trPr>
        <w:tc>
          <w:tcPr>
            <w:tcW w:w="2836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Организованные школьные мероприятия (название, дата)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по данному  направлению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с учащимися ОУ</w:t>
            </w:r>
          </w:p>
        </w:tc>
        <w:tc>
          <w:tcPr>
            <w:tcW w:w="1418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состоящих на ВШК  и учете в ОДН,    с которыми работала Служба (количество)</w:t>
            </w:r>
          </w:p>
        </w:tc>
        <w:tc>
          <w:tcPr>
            <w:tcW w:w="992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Работа "групп равных"  (наличие, количество учащихся, возраст)</w:t>
            </w: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/цикл занятий  для  родителей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(название, дата, количество участников)</w:t>
            </w: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Работа службы  с педагогическим коллективом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(название, дата, количество участников)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Наличие странички школьной  службы  медиации (примирения) на сайте ОУ</w:t>
            </w:r>
          </w:p>
        </w:tc>
        <w:tc>
          <w:tcPr>
            <w:tcW w:w="1700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Наличие внешних связей по данному  направлению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Наличие зарегистрированных случаев ПРОЦЕДУРЫ медиации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1560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работы Службы</w:t>
            </w:r>
          </w:p>
        </w:tc>
      </w:tr>
      <w:tr w:rsidR="0099463A" w:rsidRPr="00C87FE7" w:rsidTr="00C87FE7">
        <w:trPr>
          <w:trHeight w:val="1833"/>
        </w:trPr>
        <w:tc>
          <w:tcPr>
            <w:tcW w:w="2836" w:type="dxa"/>
          </w:tcPr>
          <w:p w:rsidR="0099463A" w:rsidRPr="00C87FE7" w:rsidRDefault="0099463A" w:rsidP="00C87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Прфилактические мероприятия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7FE7">
              <w:rPr>
                <w:rFonts w:ascii="Times New Roman" w:hAnsi="Times New Roman"/>
                <w:sz w:val="24"/>
                <w:szCs w:val="24"/>
              </w:rPr>
              <w:t>.Классные часы, посвященные Дню толерантности - по планам воспитательной работы классных руководителей: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16.11.15:  Беседа по этнокалендарю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«16 ноября – Международный день толерантности»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16.11.15: «Могут ли все вместе дружить?» (1-4 кл.)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17.11.15: «Что  такое толерантность»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(5-8 кл.)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17.11.15 «Все различны, все равны» (9-11 кл.)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87FE7">
              <w:rPr>
                <w:rFonts w:ascii="Times New Roman" w:hAnsi="Times New Roman"/>
                <w:sz w:val="24"/>
                <w:szCs w:val="24"/>
              </w:rPr>
              <w:t>16.05.16 Интер-активная лекция-тренинг по формированию навыков толерантного поведения «Россия как многонациональная страна» (6, 7 класс)</w:t>
            </w:r>
          </w:p>
          <w:p w:rsidR="0099463A" w:rsidRPr="00C87FE7" w:rsidRDefault="0099463A" w:rsidP="00C87FE7">
            <w:pPr>
              <w:pStyle w:val="BodyTextFirstIndent2"/>
              <w:ind w:left="0" w:firstLine="0"/>
              <w:rPr>
                <w:lang w:eastAsia="en-US"/>
              </w:rPr>
            </w:pPr>
          </w:p>
          <w:p w:rsidR="0099463A" w:rsidRDefault="0099463A" w:rsidP="00C87FE7">
            <w:pPr>
              <w:pStyle w:val="BodyTextFirstIndent2"/>
              <w:ind w:left="0" w:firstLine="0"/>
            </w:pPr>
            <w:r w:rsidRPr="00C87FE7">
              <w:rPr>
                <w:b/>
              </w:rPr>
              <w:t xml:space="preserve"> </w:t>
            </w:r>
            <w:r w:rsidRPr="00C87FE7">
              <w:rPr>
                <w:b/>
                <w:lang w:eastAsia="en-US"/>
              </w:rPr>
              <w:t>Мероприятия по гармонизации отношений на основе общероссийской идентичности</w:t>
            </w:r>
          </w:p>
          <w:p w:rsidR="0099463A" w:rsidRDefault="0099463A" w:rsidP="00C87FE7">
            <w:pPr>
              <w:pStyle w:val="BodyTextFirstIndent2"/>
              <w:ind w:left="0" w:firstLine="0"/>
            </w:pPr>
            <w:r>
              <w:t xml:space="preserve">1. 29.02.16 </w:t>
            </w:r>
            <w:r w:rsidRPr="00AA59A8">
              <w:t>Экскурсия в интерактивный музей «Гранд Макет Россия» (1, 2 кл.)</w:t>
            </w:r>
          </w:p>
          <w:p w:rsidR="0099463A" w:rsidRPr="00C87FE7" w:rsidRDefault="0099463A" w:rsidP="00C87FE7">
            <w:pPr>
              <w:pStyle w:val="BodyTextFirstIndent2"/>
              <w:ind w:left="0" w:firstLine="0"/>
              <w:rPr>
                <w:b/>
                <w:lang w:eastAsia="en-US"/>
              </w:rPr>
            </w:pPr>
            <w:r>
              <w:t>2. 03.10.15, 05.12.15, 19.12.15 – осуществление проекта Этнографического музея «Этнография русского народа» (3, 4 кл.)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b/>
                <w:sz w:val="24"/>
                <w:szCs w:val="24"/>
              </w:rPr>
              <w:t>Заседания Совета профилактики</w:t>
            </w:r>
            <w:r w:rsidRPr="00C87F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8.10.15, 23.11.15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по вопросу анализа и планирования социально-педагогической работы с обучающимися с девиантным поведением (протоколы № 1, № 2).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Обучающихся, состоящих на ВШК – 0;</w:t>
            </w:r>
          </w:p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обучающихся, состоящих на учете в ОДН – 0.</w:t>
            </w:r>
          </w:p>
        </w:tc>
        <w:tc>
          <w:tcPr>
            <w:tcW w:w="992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11.09.15 выступление зам. директора по ВР Казаковой Е.В. на общешкольном родительском собрании на тему «Формирование здоровой среды в школьном коллективе как залог духовного и нравственного развития обучающихся, а также их успешной социализации                    в 2015-2016 учебном году» (105 родителей присутствовало)</w:t>
            </w: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16.10.15: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 xml:space="preserve">выступление зам. директора по ВР Казаковой Е.В. на МО кл. руководителей с сообщением о работе школьной службы медиации 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10.11.15:  проведение семинара (совместно с ДДТ Красносельского района)  для классных руководителей и членов педколлектива «Эффективные технологии формирования гражданской (российской) идентичности учащихся»</w:t>
            </w:r>
          </w:p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(10 чел.)</w:t>
            </w:r>
          </w:p>
        </w:tc>
        <w:tc>
          <w:tcPr>
            <w:tcW w:w="1985" w:type="dxa"/>
          </w:tcPr>
          <w:p w:rsidR="0099463A" w:rsidRPr="00C87FE7" w:rsidRDefault="0099463A" w:rsidP="00C87FE7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На сайте школы выставлены необходимые документы: Приказ о создании службы медиации, Положение о службе медиации </w:t>
            </w:r>
          </w:p>
        </w:tc>
        <w:tc>
          <w:tcPr>
            <w:tcW w:w="1700" w:type="dxa"/>
          </w:tcPr>
          <w:p w:rsidR="0099463A" w:rsidRPr="00C87FE7" w:rsidRDefault="0099463A" w:rsidP="00C87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color w:val="365F91"/>
                <w:sz w:val="24"/>
                <w:szCs w:val="24"/>
              </w:rPr>
              <w:t>Взаимодействие с ЦПМСС Красносельского района: консультирование, оказание методической помощи на совещаниях</w:t>
            </w:r>
          </w:p>
        </w:tc>
        <w:tc>
          <w:tcPr>
            <w:tcW w:w="1701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color w:val="365F91"/>
                <w:sz w:val="24"/>
                <w:szCs w:val="24"/>
              </w:rPr>
              <w:t>Зарегистрирован 1  случай; конфликтующие стороны пришли к примирению</w:t>
            </w:r>
          </w:p>
        </w:tc>
        <w:tc>
          <w:tcPr>
            <w:tcW w:w="1560" w:type="dxa"/>
          </w:tcPr>
          <w:p w:rsidR="0099463A" w:rsidRPr="00C87FE7" w:rsidRDefault="0099463A" w:rsidP="00C8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E7">
              <w:rPr>
                <w:rFonts w:ascii="Times New Roman" w:hAnsi="Times New Roman"/>
                <w:sz w:val="24"/>
                <w:szCs w:val="24"/>
              </w:rPr>
              <w:t>Результативная работа по формированию здоровой среды в школьном коллективе как залог духовного и нравственного развития обучающихся: улучшение психологического климата в школе и в интернате, уменьшение  конфликтов</w:t>
            </w:r>
          </w:p>
        </w:tc>
      </w:tr>
    </w:tbl>
    <w:p w:rsidR="0099463A" w:rsidRDefault="0099463A" w:rsidP="00D767D6">
      <w:pPr>
        <w:jc w:val="both"/>
        <w:rPr>
          <w:rFonts w:ascii="Times New Roman" w:hAnsi="Times New Roman"/>
          <w:sz w:val="24"/>
          <w:szCs w:val="24"/>
        </w:rPr>
      </w:pPr>
    </w:p>
    <w:p w:rsidR="0099463A" w:rsidRPr="009D3001" w:rsidRDefault="0099463A">
      <w:pPr>
        <w:rPr>
          <w:rFonts w:ascii="Times New Roman" w:hAnsi="Times New Roman"/>
          <w:sz w:val="24"/>
          <w:szCs w:val="24"/>
        </w:rPr>
      </w:pPr>
      <w:r w:rsidRPr="009D3001">
        <w:rPr>
          <w:rFonts w:ascii="Times New Roman" w:hAnsi="Times New Roman"/>
          <w:sz w:val="24"/>
          <w:szCs w:val="24"/>
        </w:rPr>
        <w:t>2.06</w:t>
      </w:r>
      <w:r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D3001">
        <w:rPr>
          <w:rFonts w:ascii="Times New Roman" w:hAnsi="Times New Roman"/>
          <w:sz w:val="24"/>
          <w:szCs w:val="24"/>
        </w:rPr>
        <w:t xml:space="preserve">Зам. директора по ВР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9463A" w:rsidRPr="009D3001" w:rsidSect="00994C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4347"/>
    <w:multiLevelType w:val="hybridMultilevel"/>
    <w:tmpl w:val="0F3E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44849"/>
    <w:multiLevelType w:val="hybridMultilevel"/>
    <w:tmpl w:val="81C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D6"/>
    <w:rsid w:val="00066A02"/>
    <w:rsid w:val="00262695"/>
    <w:rsid w:val="00276689"/>
    <w:rsid w:val="00297561"/>
    <w:rsid w:val="002F12D7"/>
    <w:rsid w:val="00312ED9"/>
    <w:rsid w:val="003B6133"/>
    <w:rsid w:val="004171E2"/>
    <w:rsid w:val="004C2C00"/>
    <w:rsid w:val="00542227"/>
    <w:rsid w:val="005F7A4D"/>
    <w:rsid w:val="0073255A"/>
    <w:rsid w:val="0074440E"/>
    <w:rsid w:val="007A2CAE"/>
    <w:rsid w:val="008A3509"/>
    <w:rsid w:val="0099463A"/>
    <w:rsid w:val="00994CFD"/>
    <w:rsid w:val="009D3001"/>
    <w:rsid w:val="009E0FB4"/>
    <w:rsid w:val="00A25553"/>
    <w:rsid w:val="00AA59A8"/>
    <w:rsid w:val="00BA6DDC"/>
    <w:rsid w:val="00C87FE7"/>
    <w:rsid w:val="00D767D6"/>
    <w:rsid w:val="00E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12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A59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59A8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A59A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A59A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 работе  школьной  службы  медиации (примирения)                                    ГБОУ Ш-И № 289 Красносельского района СПб  за 2015-2016 уч</dc:title>
  <dc:subject/>
  <dc:creator>--</dc:creator>
  <cp:keywords/>
  <dc:description/>
  <cp:lastModifiedBy>User</cp:lastModifiedBy>
  <cp:revision>2</cp:revision>
  <dcterms:created xsi:type="dcterms:W3CDTF">2016-06-30T09:39:00Z</dcterms:created>
  <dcterms:modified xsi:type="dcterms:W3CDTF">2016-06-30T09:39:00Z</dcterms:modified>
</cp:coreProperties>
</file>